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C493" w14:textId="77777777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5B9D20C7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151"/>
      </w:tblGrid>
      <w:tr w:rsidR="00EC7C21" w:rsidRPr="00D41C2F" w14:paraId="32A02724" w14:textId="77777777" w:rsidTr="009B6E86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35FF6948" w14:textId="77777777" w:rsidR="00EC7C21" w:rsidRPr="002A00C3" w:rsidRDefault="00EC7C21" w:rsidP="00EC7C2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5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2276B3B8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3ED9550A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D41C2F" w14:paraId="3481A72E" w14:textId="77777777" w:rsidTr="009B6E86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A66FF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3B1E131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F13A7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1AD49" w14:textId="77777777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1852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E6637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40A2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63970AAE" w14:textId="7777777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5C3097" w:rsidRPr="002A00C3" w14:paraId="7FFD0167" w14:textId="77777777" w:rsidTr="009B6E86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F74DC0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6EA7DF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2B1038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  <w:r w:rsidR="00156482"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A1800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1781CE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DB9275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  <w:hideMark/>
          </w:tcPr>
          <w:p w14:paraId="2F8E4515" w14:textId="77777777" w:rsidR="005C3097" w:rsidRPr="00D41C2F" w:rsidRDefault="005C3097" w:rsidP="00334F33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3097" w:rsidRPr="002A00C3" w14:paraId="0DF3B2B0" w14:textId="77777777" w:rsidTr="009B6E86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82BD743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4EDEF25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26FC350F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48C5964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74E1C1C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A991C49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  <w:hideMark/>
          </w:tcPr>
          <w:p w14:paraId="3EDF0C9D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3097" w:rsidRPr="002A00C3" w14:paraId="3783C900" w14:textId="77777777" w:rsidTr="009B6E86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591AC0A2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25CF79E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73945065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1BDD3764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10A2C52F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F7344FC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14:paraId="142A5822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3097" w:rsidRPr="002A00C3" w14:paraId="56E77C8B" w14:textId="77777777" w:rsidTr="009B6E86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C2C4C3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035CC9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0B4CBC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8B873E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CFF8D0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89329C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  <w:hideMark/>
          </w:tcPr>
          <w:p w14:paraId="2A6745A4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3097" w:rsidRPr="002A00C3" w14:paraId="6EDCAC8B" w14:textId="77777777" w:rsidTr="009B6E86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09A1CF48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F99B2CF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666D64C5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DBFD4E7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35754A6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85716A9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  <w:hideMark/>
          </w:tcPr>
          <w:p w14:paraId="600D0744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3097" w:rsidRPr="002A00C3" w14:paraId="49C16CEE" w14:textId="77777777" w:rsidTr="009B6E86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22D43F78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3939285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0F68CD70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29E025A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2CD072B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E98D99B" w14:textId="77777777" w:rsidR="005C3097" w:rsidRPr="00D41C2F" w:rsidRDefault="005C3097" w:rsidP="007F79A4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14:paraId="58E0F91B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3097" w:rsidRPr="002A00C3" w14:paraId="4EAE2DB2" w14:textId="77777777" w:rsidTr="009B6E86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1C7CC46C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9883487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79542250" w14:textId="77777777" w:rsidR="005C3097" w:rsidRPr="00D41C2F" w:rsidRDefault="005C3097" w:rsidP="00334F33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2BB56042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683A8DEE" w14:textId="77777777" w:rsidR="005C3097" w:rsidRPr="00D41C2F" w:rsidRDefault="00334F33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2963C804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14:paraId="73FD1226" w14:textId="77777777" w:rsidR="005C3097" w:rsidRPr="00D41C2F" w:rsidRDefault="005C3097" w:rsidP="00EC7C21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B1BE31A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D41C2F" w14:paraId="6FCB0FB9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47E42354" w14:textId="77777777" w:rsidR="00031FD9" w:rsidRPr="002A00C3" w:rsidRDefault="00031FD9" w:rsidP="001A1C7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162C20EA" w14:textId="77777777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hAnsi="Calibri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35F76ADA" w14:textId="77777777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hAnsi="Calibri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D41C2F" w14:paraId="3B491D11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726F0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50DB36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87E09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816A2" w14:textId="77777777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05E3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3C8C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362A690A" w14:textId="77777777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40C69F2" w14:textId="77777777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5C3097" w:rsidRPr="002A00C3" w14:paraId="2D8120A8" w14:textId="77777777" w:rsidTr="00E86097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ECD8D5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76467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3BB87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E0A66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1DB87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274F6FCF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3097" w:rsidRPr="002A00C3" w14:paraId="0CCB67D0" w14:textId="77777777" w:rsidTr="00E86097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4DCE994F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9DC4218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61E056C0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66D0140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ED5FDF8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027CE78B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3097" w:rsidRPr="002A00C3" w14:paraId="6A38A7AD" w14:textId="77777777" w:rsidTr="00E86097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5A3F66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F1CAB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B709D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BFC1E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3F6DF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6182991C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3097" w:rsidRPr="002A00C3" w14:paraId="1F386DCF" w14:textId="77777777" w:rsidTr="00E86097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1A859641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1E1FF80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26139AB5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922D6FD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289E7B75" w14:textId="77777777" w:rsidR="005C3097" w:rsidRPr="00D41C2F" w:rsidRDefault="005C3097" w:rsidP="00E86097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62F2FF49" w14:textId="77777777" w:rsidR="005C3097" w:rsidRPr="00D41C2F" w:rsidRDefault="005C3097" w:rsidP="00E86097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064CF7A4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D97351" w14:textId="77777777" w:rsidR="00E140F4" w:rsidRPr="00D41C2F" w:rsidRDefault="00E140F4" w:rsidP="001A1C71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9D173" w14:textId="77777777" w:rsidR="00E140F4" w:rsidRPr="00D41C2F" w:rsidRDefault="00E140F4" w:rsidP="001A1C71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51F9E" w14:textId="77777777" w:rsidR="00E140F4" w:rsidRPr="00D41C2F" w:rsidRDefault="00E140F4" w:rsidP="001A1C71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AA72B" w14:textId="77777777" w:rsidR="00E140F4" w:rsidRPr="00D41C2F" w:rsidRDefault="008079C2" w:rsidP="001A1C71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C145C" w14:textId="77777777" w:rsidR="00E140F4" w:rsidRPr="00D41C2F" w:rsidRDefault="00784E7F" w:rsidP="001A1C71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7105CB16" w14:textId="77777777" w:rsidR="00E140F4" w:rsidRPr="00D41C2F" w:rsidRDefault="00E140F4" w:rsidP="00E140F4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2EE4B9E3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51C510BD" w14:textId="77777777" w:rsidR="00E140F4" w:rsidRPr="00D41C2F" w:rsidRDefault="00E140F4" w:rsidP="001A1C71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0200B6A" w14:textId="77777777" w:rsidR="00E140F4" w:rsidRPr="00D41C2F" w:rsidRDefault="00E140F4" w:rsidP="001A1C71">
            <w:pPr>
              <w:spacing w:after="0" w:line="240" w:lineRule="auto"/>
              <w:rPr>
                <w:rFonts w:ascii="Calibri" w:hAnsi="Calibri"/>
                <w:iCs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8629270" w14:textId="77777777" w:rsidR="00E140F4" w:rsidRPr="00D41C2F" w:rsidRDefault="00E140F4" w:rsidP="001A1C71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8989D9E" w14:textId="77777777" w:rsidR="00E140F4" w:rsidRPr="00D41C2F" w:rsidRDefault="008079C2" w:rsidP="001A1C71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1E38273" w14:textId="77777777" w:rsidR="00E140F4" w:rsidRPr="00D41C2F" w:rsidRDefault="008079C2" w:rsidP="001A1C71">
            <w:pPr>
              <w:spacing w:after="0" w:line="240" w:lineRule="auto"/>
              <w:jc w:val="center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MS Gothic" w:eastAsia="MS Gothic" w:hAnsi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20105DA1" w14:textId="77777777" w:rsidR="00E140F4" w:rsidRPr="00D41C2F" w:rsidRDefault="00E140F4" w:rsidP="00E140F4">
            <w:pPr>
              <w:spacing w:after="0" w:line="240" w:lineRule="auto"/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7BC0F7C" w14:textId="77777777" w:rsidR="00031FD9" w:rsidRPr="002A00C3" w:rsidRDefault="00031FD9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1981"/>
        <w:gridCol w:w="2268"/>
        <w:gridCol w:w="1701"/>
        <w:gridCol w:w="1134"/>
        <w:gridCol w:w="1984"/>
      </w:tblGrid>
      <w:tr w:rsidR="0064132E" w:rsidRPr="002A00C3" w14:paraId="073361E1" w14:textId="77777777" w:rsidTr="00B97B3F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AACF9B" w14:textId="77777777" w:rsidR="0064132E" w:rsidRPr="002A00C3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EB32B1" w14:textId="77777777" w:rsidR="0064132E" w:rsidRPr="002A00C3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0491C9" w14:textId="77777777" w:rsidR="0064132E" w:rsidRPr="002A00C3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B598B8F" w14:textId="77777777" w:rsidR="0064132E" w:rsidRPr="002A00C3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4BC7FC" w14:textId="77777777" w:rsidR="0064132E" w:rsidRPr="002A00C3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774402FB" w14:textId="77777777" w:rsidR="0064132E" w:rsidRPr="002A00C3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4132E" w:rsidRPr="002A00C3" w14:paraId="43589A61" w14:textId="77777777" w:rsidTr="00B97B3F">
        <w:trPr>
          <w:trHeight w:val="455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EB09B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A092B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D0E8ECF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14:paraId="32899363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2E7FDED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055971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5D4536EA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4132E" w:rsidRPr="00D41C2F" w14:paraId="7C426E36" w14:textId="77777777" w:rsidTr="00B97B3F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7603E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084A1B" w:rsidRPr="00D41C2F">
              <w:rPr>
                <w:rFonts w:ascii="Calibri" w:hAnsi="Calibr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A3FEAB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6DBF49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503334" w14:textId="77777777" w:rsidR="0064132E" w:rsidRPr="00D41C2F" w:rsidRDefault="0064132E" w:rsidP="007F79A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C92A03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345D5995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4132E" w:rsidRPr="002A00C3" w14:paraId="563F9AF5" w14:textId="77777777" w:rsidTr="00B97B3F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B8AF997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Responsible person at the Receiving Institution</w:t>
            </w:r>
            <w:r w:rsidRPr="00D41C2F">
              <w:rPr>
                <w:rStyle w:val="Rimandonotadichiusura"/>
                <w:rFonts w:ascii="Calibri" w:hAnsi="Calibri"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3D95E5F4" w14:textId="77777777" w:rsidR="0064132E" w:rsidRPr="00D41C2F" w:rsidRDefault="00F00479" w:rsidP="00F004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Alessandra De Luca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3AA3A226" w14:textId="77777777" w:rsidR="0064132E" w:rsidRPr="00D41C2F" w:rsidRDefault="00F00479" w:rsidP="00F004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alessandra.deluca</w:t>
            </w:r>
            <w:r w:rsidR="00B97B3F"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@unifi.it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329063D9" w14:textId="77777777" w:rsidR="0064132E" w:rsidRPr="00D41C2F" w:rsidRDefault="00B97B3F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Erasmus</w:t>
            </w:r>
            <w:r w:rsidR="00186B1A" w:rsidRPr="00D41C2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Delegate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68533FB7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5CC03F0C" w14:textId="77777777" w:rsidR="0064132E" w:rsidRPr="00D41C2F" w:rsidRDefault="0064132E" w:rsidP="00E860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1287C8C" w14:textId="77777777" w:rsidR="00D363A9" w:rsidRPr="009A1036" w:rsidRDefault="00D363A9" w:rsidP="005C3097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06F7" w14:textId="77777777" w:rsidR="009F398C" w:rsidRDefault="009F398C" w:rsidP="00261299">
      <w:pPr>
        <w:spacing w:after="0" w:line="240" w:lineRule="auto"/>
      </w:pPr>
      <w:r>
        <w:separator/>
      </w:r>
    </w:p>
  </w:endnote>
  <w:endnote w:type="continuationSeparator" w:id="0">
    <w:p w14:paraId="53A83978" w14:textId="77777777" w:rsidR="009F398C" w:rsidRDefault="009F398C" w:rsidP="00261299">
      <w:pPr>
        <w:spacing w:after="0" w:line="240" w:lineRule="auto"/>
      </w:pPr>
      <w:r>
        <w:continuationSeparator/>
      </w:r>
    </w:p>
  </w:endnote>
  <w:endnote w:id="1">
    <w:p w14:paraId="0E514BE4" w14:textId="77777777" w:rsidR="00774BD5" w:rsidRPr="00114066" w:rsidRDefault="00774BD5" w:rsidP="00DC3994">
      <w:pPr>
        <w:pStyle w:val="Testonotaapidipagina"/>
        <w:spacing w:before="120" w:after="120"/>
        <w:ind w:left="284" w:firstLine="0"/>
        <w:rPr>
          <w:rFonts w:asciiTheme="minorHAnsi" w:hAnsiTheme="minorHAnsi" w:cs="Calibri"/>
          <w:b/>
          <w:lang w:val="en-GB"/>
        </w:rPr>
      </w:pPr>
      <w:r w:rsidRPr="00114066">
        <w:rPr>
          <w:rStyle w:val="Rimandonotadichiusura"/>
          <w:rFonts w:asciiTheme="minorHAnsi" w:hAnsiTheme="minorHAnsi" w:cs="Calibri"/>
        </w:rPr>
        <w:endnoteRef/>
      </w:r>
      <w:r w:rsidRPr="00114066">
        <w:rPr>
          <w:rFonts w:asciiTheme="minorHAnsi" w:hAnsiTheme="minorHAnsi" w:cs="Calibri"/>
          <w:lang w:val="en-GB"/>
        </w:rPr>
        <w:t xml:space="preserve"> </w:t>
      </w:r>
      <w:r w:rsidRPr="00114066">
        <w:rPr>
          <w:rFonts w:asciiTheme="minorHAnsi" w:hAnsiTheme="minorHAnsi" w:cs="Calibri"/>
          <w:b/>
          <w:lang w:val="en-GB"/>
        </w:rPr>
        <w:t>Reasons for exceptional changes to study programme abroad</w:t>
      </w:r>
      <w:r w:rsidR="006524BD">
        <w:rPr>
          <w:rFonts w:asciiTheme="minorHAnsi" w:hAnsiTheme="minorHAnsi" w:cs="Calibri"/>
          <w:b/>
          <w:lang w:val="en-GB"/>
        </w:rPr>
        <w:t xml:space="preserve"> (choose an item number from the </w:t>
      </w:r>
      <w:r w:rsidR="0088588E">
        <w:rPr>
          <w:rFonts w:asciiTheme="minorHAnsi" w:hAnsiTheme="minorHAnsi" w:cs="Calibri"/>
          <w:b/>
          <w:lang w:val="en-GB"/>
        </w:rPr>
        <w:t>table below</w:t>
      </w:r>
      <w:r w:rsidR="006524BD">
        <w:rPr>
          <w:rFonts w:asciiTheme="minorHAnsi" w:hAnsiTheme="minorHAnsi" w:cs="Calibri"/>
          <w:b/>
          <w:lang w:val="en-GB"/>
        </w:rPr>
        <w:t>)</w:t>
      </w:r>
      <w:r w:rsidRPr="00114066">
        <w:rPr>
          <w:rFonts w:asciiTheme="minorHAnsi" w:hAnsiTheme="minorHAnsi" w:cs="Calibr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774BD5" w:rsidRPr="00D41C2F" w14:paraId="7E7906E4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913DC" w14:textId="77777777" w:rsidR="00774BD5" w:rsidRPr="00114066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="Calibr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DBDB4E" w14:textId="77777777" w:rsidR="00774BD5" w:rsidRPr="00114066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="Calibr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74BD5" w:rsidRPr="002E3D29" w14:paraId="21962FB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0A4494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1.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F59D09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5. 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>Substituting a deleted component</w:t>
            </w:r>
          </w:p>
        </w:tc>
      </w:tr>
      <w:tr w:rsidR="00774BD5" w:rsidRPr="002E3D29" w14:paraId="17F696B1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B2852F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2. 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AC2AE5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6. 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>Extending the mobility period</w:t>
            </w:r>
          </w:p>
        </w:tc>
      </w:tr>
      <w:tr w:rsidR="00774BD5" w:rsidRPr="00833616" w14:paraId="28C83763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FFD5BF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3. 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B7EB3D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7. 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>Other (please specify)</w:t>
            </w:r>
          </w:p>
        </w:tc>
      </w:tr>
      <w:tr w:rsidR="00774BD5" w:rsidRPr="00833616" w14:paraId="5A19C6C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19B98" w14:textId="7777777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4. </w:t>
            </w:r>
            <w:r w:rsidR="00774BD5" w:rsidRPr="00114066">
              <w:rPr>
                <w:rFonts w:asciiTheme="minorHAnsi" w:hAnsiTheme="minorHAnsi" w:cs="Calibr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AECC2" w14:textId="77777777" w:rsidR="00774BD5" w:rsidRPr="00114066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="Calibri"/>
                <w:u w:val="single"/>
                <w:lang w:val="en-GB"/>
              </w:rPr>
            </w:pPr>
          </w:p>
        </w:tc>
      </w:tr>
    </w:tbl>
    <w:p w14:paraId="29ECE89D" w14:textId="77777777" w:rsidR="00421709" w:rsidRDefault="00421709"/>
  </w:endnote>
  <w:endnote w:id="2">
    <w:p w14:paraId="00A49AB8" w14:textId="77777777" w:rsidR="00421709" w:rsidRDefault="00421709" w:rsidP="00084A1B">
      <w:pPr>
        <w:spacing w:before="120" w:after="12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95EC" w14:textId="77777777" w:rsidR="00774BD5" w:rsidRDefault="00774BD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482">
      <w:rPr>
        <w:noProof/>
      </w:rPr>
      <w:t>1</w:t>
    </w:r>
    <w:r>
      <w:fldChar w:fldCharType="end"/>
    </w:r>
  </w:p>
  <w:p w14:paraId="4F363B33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1856" w14:textId="77777777" w:rsidR="009F398C" w:rsidRDefault="009F398C" w:rsidP="00261299">
      <w:pPr>
        <w:spacing w:after="0" w:line="240" w:lineRule="auto"/>
      </w:pPr>
      <w:r>
        <w:separator/>
      </w:r>
    </w:p>
  </w:footnote>
  <w:footnote w:type="continuationSeparator" w:id="0">
    <w:p w14:paraId="65F567BF" w14:textId="77777777" w:rsidR="009F398C" w:rsidRDefault="009F398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6036" w14:textId="77777777" w:rsidR="00774BD5" w:rsidRDefault="00C2769D" w:rsidP="00784E7F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1DFA9" wp14:editId="43FE3242">
              <wp:simplePos x="0" y="0"/>
              <wp:positionH relativeFrom="column">
                <wp:posOffset>5396230</wp:posOffset>
              </wp:positionH>
              <wp:positionV relativeFrom="paragraph">
                <wp:posOffset>-73660</wp:posOffset>
              </wp:positionV>
              <wp:extent cx="1711960" cy="492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E576A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E9C5D1E" w14:textId="384A2E0F" w:rsidR="00774BD5" w:rsidRDefault="00186B1A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</w:t>
                          </w:r>
                          <w:r w:rsidR="009B6E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</w:t>
                          </w:r>
                          <w:r w:rsidR="00D41C2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</w:t>
                          </w:r>
                          <w:r w:rsidR="009B6E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</w:t>
                          </w:r>
                          <w:r w:rsidR="00D41C2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</w:t>
                          </w:r>
                        </w:p>
                        <w:p w14:paraId="0FAD190D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EA6B055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BC797F3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1DF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5.8pt;width:134.8pt;height: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" filled="f" stroked="f">
              <v:textbox>
                <w:txbxContent>
                  <w:p w14:paraId="5CEE576A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3E9C5D1E" w14:textId="384A2E0F" w:rsidR="00774BD5" w:rsidRDefault="00186B1A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="009B6E8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</w:t>
                    </w:r>
                    <w:r w:rsidR="00D41C2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</w:t>
                    </w:r>
                    <w:r w:rsidR="009B6E8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</w:t>
                    </w:r>
                    <w:r w:rsidR="00D41C2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</w:t>
                    </w:r>
                  </w:p>
                  <w:p w14:paraId="0FAD190D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EA6B055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BC797F3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ADBFB" wp14:editId="2C35E308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12E10" w14:textId="77777777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="Calibr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="Calibr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10D115B9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403B21FD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.8pt;margin-top:-20.85pt;width:204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60ug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" filled="f" stroked="f">
              <v:textbox>
                <w:txbxContent>
                  <w:p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="Calibr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proofErr w:type="spellStart"/>
                    <w:r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>GfNA</w:t>
                    </w:r>
                    <w:proofErr w:type="spellEnd"/>
                    <w:r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>-II-C</w:t>
                    </w:r>
                    <w:r>
                      <w:rPr>
                        <w:rFonts w:cs="Calibr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gramStart"/>
                    <w:r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>Learning</w:t>
                    </w:r>
                    <w:proofErr w:type="gramEnd"/>
                    <w:r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 xml:space="preserve"> Agreement for studiess</w:t>
                    </w:r>
                    <w:r w:rsidR="00D14EDB"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="Calibr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38240" wp14:editId="60B88AA5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2527935" cy="604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796A6" w14:textId="777777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330B1EF8" w14:textId="777777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="Calibr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4CAFE091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46F7AA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797F83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87.6pt;margin-top:-7.7pt;width:199.0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TL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" filled="f" stroked="f">
              <v:textbox>
                <w:txbxContent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="Calibr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87858">
      <w:rPr>
        <w:noProof/>
      </w:rPr>
      <w:drawing>
        <wp:anchor distT="0" distB="0" distL="114300" distR="114300" simplePos="0" relativeHeight="251658240" behindDoc="0" locked="0" layoutInCell="1" allowOverlap="1" wp14:anchorId="22ABBB07" wp14:editId="3132C247">
          <wp:simplePos x="0" y="0"/>
          <wp:positionH relativeFrom="column">
            <wp:posOffset>490220</wp:posOffset>
          </wp:positionH>
          <wp:positionV relativeFrom="paragraph">
            <wp:posOffset>69850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7A27" w14:textId="77777777" w:rsidR="00774BD5" w:rsidRDefault="00C2769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53E341" wp14:editId="4441F6B3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84AB1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1865FF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7B1C3D46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567AFA1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87858">
      <w:rPr>
        <w:noProof/>
      </w:rPr>
      <w:drawing>
        <wp:anchor distT="0" distB="0" distL="114300" distR="114300" simplePos="0" relativeHeight="251655168" behindDoc="0" locked="0" layoutInCell="1" allowOverlap="1" wp14:anchorId="31A212D0" wp14:editId="31B8819E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8740F2E"/>
    <w:lvl w:ilvl="0">
      <w:start w:val="1"/>
      <w:numFmt w:val="decimal"/>
      <w:pStyle w:val="ListDash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01D8324A"/>
    <w:lvl w:ilvl="0">
      <w:start w:val="1"/>
      <w:numFmt w:val="decimal"/>
      <w:pStyle w:val="ListNumber4Level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9FD2EC74"/>
    <w:lvl w:ilvl="0">
      <w:start w:val="1"/>
      <w:numFmt w:val="decimal"/>
      <w:pStyle w:val="ListNumber3Leve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01DA67D4"/>
    <w:lvl w:ilvl="0">
      <w:start w:val="1"/>
      <w:numFmt w:val="bullet"/>
      <w:pStyle w:val="ListNumber1Level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280C8C8"/>
    <w:lvl w:ilvl="0">
      <w:start w:val="1"/>
      <w:numFmt w:val="bullet"/>
      <w:pStyle w:val="ListNumberLevel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61C54CC"/>
    <w:lvl w:ilvl="0">
      <w:start w:val="1"/>
      <w:numFmt w:val="bullet"/>
      <w:pStyle w:val="ListBulle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4383230"/>
    <w:lvl w:ilvl="0">
      <w:start w:val="1"/>
      <w:numFmt w:val="decimal"/>
      <w:pStyle w:val="ListNumber2Level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63AC2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5"/>
  </w:num>
  <w:num w:numId="35">
    <w:abstractNumId w:val="4"/>
  </w:num>
  <w:num w:numId="36">
    <w:abstractNumId w:val="3"/>
  </w:num>
  <w:num w:numId="37">
    <w:abstractNumId w:val="6"/>
  </w:num>
  <w:num w:numId="38">
    <w:abstractNumId w:val="2"/>
  </w:num>
  <w:num w:numId="39">
    <w:abstractNumId w:val="1"/>
  </w:num>
  <w:num w:numId="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2769D"/>
    <w:rsid w:val="00003595"/>
    <w:rsid w:val="00013B00"/>
    <w:rsid w:val="00022A30"/>
    <w:rsid w:val="000257FA"/>
    <w:rsid w:val="0003170E"/>
    <w:rsid w:val="00031FD9"/>
    <w:rsid w:val="00033564"/>
    <w:rsid w:val="00034B8E"/>
    <w:rsid w:val="00051255"/>
    <w:rsid w:val="000517B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A1B"/>
    <w:rsid w:val="00084E1B"/>
    <w:rsid w:val="00087A34"/>
    <w:rsid w:val="000939C4"/>
    <w:rsid w:val="0009420D"/>
    <w:rsid w:val="000A2AA5"/>
    <w:rsid w:val="000B0109"/>
    <w:rsid w:val="000B1CAA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4148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6482"/>
    <w:rsid w:val="00161F46"/>
    <w:rsid w:val="00172572"/>
    <w:rsid w:val="0017365A"/>
    <w:rsid w:val="00173B3B"/>
    <w:rsid w:val="001741C6"/>
    <w:rsid w:val="001828BD"/>
    <w:rsid w:val="00182B1F"/>
    <w:rsid w:val="001835F3"/>
    <w:rsid w:val="00186B1A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0711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2DD1"/>
    <w:rsid w:val="00320D9D"/>
    <w:rsid w:val="003239B8"/>
    <w:rsid w:val="003252E6"/>
    <w:rsid w:val="00326105"/>
    <w:rsid w:val="00334F33"/>
    <w:rsid w:val="00335274"/>
    <w:rsid w:val="003378A2"/>
    <w:rsid w:val="0034038C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1FE2"/>
    <w:rsid w:val="00413421"/>
    <w:rsid w:val="00416845"/>
    <w:rsid w:val="00421064"/>
    <w:rsid w:val="00421709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1BB5"/>
    <w:rsid w:val="0049269E"/>
    <w:rsid w:val="00493FF5"/>
    <w:rsid w:val="004A519A"/>
    <w:rsid w:val="004A5297"/>
    <w:rsid w:val="004B1CE7"/>
    <w:rsid w:val="004B555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37DD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097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3ECC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132E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1F1B"/>
    <w:rsid w:val="006A57E9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0B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4563C"/>
    <w:rsid w:val="00754279"/>
    <w:rsid w:val="0075724E"/>
    <w:rsid w:val="0076359B"/>
    <w:rsid w:val="00764C84"/>
    <w:rsid w:val="00765C76"/>
    <w:rsid w:val="00771108"/>
    <w:rsid w:val="00774BD5"/>
    <w:rsid w:val="007768F9"/>
    <w:rsid w:val="00777CD2"/>
    <w:rsid w:val="00784E7F"/>
    <w:rsid w:val="00793923"/>
    <w:rsid w:val="00794B63"/>
    <w:rsid w:val="00797221"/>
    <w:rsid w:val="007A31E9"/>
    <w:rsid w:val="007A5CC0"/>
    <w:rsid w:val="007B185A"/>
    <w:rsid w:val="007B2A96"/>
    <w:rsid w:val="007C1289"/>
    <w:rsid w:val="007C4DC4"/>
    <w:rsid w:val="007C709A"/>
    <w:rsid w:val="007C7720"/>
    <w:rsid w:val="007D0F19"/>
    <w:rsid w:val="007D310A"/>
    <w:rsid w:val="007D38D8"/>
    <w:rsid w:val="007D6BF6"/>
    <w:rsid w:val="007E0CD6"/>
    <w:rsid w:val="007F79A4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674E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2D5"/>
    <w:rsid w:val="008C4FF7"/>
    <w:rsid w:val="008C554A"/>
    <w:rsid w:val="008C62AC"/>
    <w:rsid w:val="008D28A6"/>
    <w:rsid w:val="008D3B46"/>
    <w:rsid w:val="008D4767"/>
    <w:rsid w:val="008D4FBF"/>
    <w:rsid w:val="008D7AEE"/>
    <w:rsid w:val="008E29A9"/>
    <w:rsid w:val="008E4690"/>
    <w:rsid w:val="008E69F4"/>
    <w:rsid w:val="008F1983"/>
    <w:rsid w:val="008F6193"/>
    <w:rsid w:val="009007FB"/>
    <w:rsid w:val="00902A2D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76D4E"/>
    <w:rsid w:val="0099066D"/>
    <w:rsid w:val="0099146E"/>
    <w:rsid w:val="009A1036"/>
    <w:rsid w:val="009A2E39"/>
    <w:rsid w:val="009A30D5"/>
    <w:rsid w:val="009A3FD1"/>
    <w:rsid w:val="009A46D5"/>
    <w:rsid w:val="009A4B43"/>
    <w:rsid w:val="009A60AE"/>
    <w:rsid w:val="009A7BAE"/>
    <w:rsid w:val="009B0140"/>
    <w:rsid w:val="009B0889"/>
    <w:rsid w:val="009B12BA"/>
    <w:rsid w:val="009B1EFB"/>
    <w:rsid w:val="009B2220"/>
    <w:rsid w:val="009B42CF"/>
    <w:rsid w:val="009B6E86"/>
    <w:rsid w:val="009C21C8"/>
    <w:rsid w:val="009C238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398C"/>
    <w:rsid w:val="009F440C"/>
    <w:rsid w:val="00A00F75"/>
    <w:rsid w:val="00A031FF"/>
    <w:rsid w:val="00A04811"/>
    <w:rsid w:val="00A04C7E"/>
    <w:rsid w:val="00A13B99"/>
    <w:rsid w:val="00A25257"/>
    <w:rsid w:val="00A346B9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54CD"/>
    <w:rsid w:val="00A66729"/>
    <w:rsid w:val="00A73762"/>
    <w:rsid w:val="00A80861"/>
    <w:rsid w:val="00A85D7E"/>
    <w:rsid w:val="00A915CA"/>
    <w:rsid w:val="00AA0878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29B4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97B3F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2769D"/>
    <w:rsid w:val="00C36988"/>
    <w:rsid w:val="00C409C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7858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1C2F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12D0"/>
    <w:rsid w:val="00D76445"/>
    <w:rsid w:val="00D815AA"/>
    <w:rsid w:val="00D83C1F"/>
    <w:rsid w:val="00D85671"/>
    <w:rsid w:val="00D85912"/>
    <w:rsid w:val="00D85FB2"/>
    <w:rsid w:val="00DA0FE7"/>
    <w:rsid w:val="00DA26D0"/>
    <w:rsid w:val="00DA4AB8"/>
    <w:rsid w:val="00DB38B9"/>
    <w:rsid w:val="00DB734F"/>
    <w:rsid w:val="00DC00DC"/>
    <w:rsid w:val="00DC1B56"/>
    <w:rsid w:val="00DC2AF3"/>
    <w:rsid w:val="00DC3994"/>
    <w:rsid w:val="00DC696D"/>
    <w:rsid w:val="00DD0F60"/>
    <w:rsid w:val="00DD2814"/>
    <w:rsid w:val="00DD35D0"/>
    <w:rsid w:val="00DD441B"/>
    <w:rsid w:val="00DD4B83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1D7F"/>
    <w:rsid w:val="00E636B5"/>
    <w:rsid w:val="00E63D78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097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1E2A"/>
    <w:rsid w:val="00EE6BDA"/>
    <w:rsid w:val="00EE7760"/>
    <w:rsid w:val="00EF20F0"/>
    <w:rsid w:val="00EF30E1"/>
    <w:rsid w:val="00F00479"/>
    <w:rsid w:val="00F01A1E"/>
    <w:rsid w:val="00F0532D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0348"/>
    <w:rsid w:val="00FD51D2"/>
    <w:rsid w:val="00FE2263"/>
    <w:rsid w:val="00FE5907"/>
    <w:rsid w:val="00FF106F"/>
    <w:rsid w:val="00FF13F4"/>
    <w:rsid w:val="00FF486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F58B2E"/>
  <w14:defaultImageDpi w14:val="0"/>
  <w15:docId w15:val="{5FB13B12-020F-4032-85C0-C4B24C21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caption" w:semiHidden="1" w:uiPriority="35" w:unhideWhenUsed="1" w:qFormat="1"/>
    <w:lsdException w:name="endnote reference" w:semiHidden="1" w:uiPriority="0" w:unhideWhenUsed="1"/>
    <w:lsdException w:name="endnote text" w:semiHidden="1" w:uiPriority="0" w:unhideWhenUsed="1"/>
    <w:lsdException w:name="macro" w:semiHidden="1" w:unhideWhenUsed="1"/>
    <w:lsdException w:name="List Bullet" w:semiHidden="1" w:uiPriority="0" w:unhideWhenUsed="1"/>
    <w:lsdException w:name="List Number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B46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2244"/>
    <w:pPr>
      <w:keepNext/>
      <w:numPr>
        <w:numId w:val="40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D2244"/>
    <w:pPr>
      <w:keepNext/>
      <w:numPr>
        <w:ilvl w:val="1"/>
        <w:numId w:val="40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D2244"/>
    <w:pPr>
      <w:keepNext/>
      <w:numPr>
        <w:ilvl w:val="2"/>
        <w:numId w:val="40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D2244"/>
    <w:pPr>
      <w:keepNext/>
      <w:numPr>
        <w:ilvl w:val="3"/>
        <w:numId w:val="40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2244"/>
    <w:rPr>
      <w:rFonts w:ascii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2244"/>
    <w:rPr>
      <w:rFonts w:ascii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2244"/>
    <w:rPr>
      <w:rFonts w:ascii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D2244"/>
    <w:rPr>
      <w:rFonts w:ascii="Times New Roman" w:hAnsi="Times New Roman" w:cs="Times New Roman"/>
      <w:sz w:val="24"/>
      <w:szCs w:val="20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2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12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100"/>
    <w:pPr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F2100"/>
    <w:rPr>
      <w:rFonts w:ascii="Times New Roman" w:hAnsi="Times New Roman" w:cs="Times New Roman"/>
      <w:sz w:val="20"/>
      <w:szCs w:val="20"/>
      <w:lang w:val="fr-FR" w:eastAsia="x-none"/>
    </w:rPr>
  </w:style>
  <w:style w:type="character" w:styleId="Rimandonotadichiusura">
    <w:name w:val="endnote reference"/>
    <w:basedOn w:val="Carpredefinitoparagrafo"/>
    <w:uiPriority w:val="99"/>
    <w:rsid w:val="003F2100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3F2100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D83C1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C71F6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C71F6"/>
    <w:rPr>
      <w:rFonts w:cs="Times New Roman"/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rFonts w:cs="Times New Roman"/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hAnsi="Times New Roman"/>
      <w:sz w:val="24"/>
      <w:szCs w:val="20"/>
    </w:rPr>
  </w:style>
  <w:style w:type="paragraph" w:styleId="Puntoelenco">
    <w:name w:val="List Bullet"/>
    <w:basedOn w:val="Normale"/>
    <w:uiPriority w:val="99"/>
    <w:rsid w:val="00452C45"/>
    <w:pPr>
      <w:numPr>
        <w:numId w:val="1"/>
      </w:numPr>
      <w:tabs>
        <w:tab w:val="clear" w:pos="360"/>
        <w:tab w:val="num" w:pos="283"/>
        <w:tab w:val="num" w:pos="1485"/>
      </w:tabs>
      <w:spacing w:after="24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2"/>
      </w:numPr>
      <w:tabs>
        <w:tab w:val="clear" w:pos="643"/>
        <w:tab w:val="num" w:pos="765"/>
        <w:tab w:val="num" w:pos="1485"/>
      </w:tabs>
      <w:spacing w:after="240" w:line="240" w:lineRule="auto"/>
      <w:ind w:left="765" w:hanging="283"/>
      <w:jc w:val="both"/>
    </w:pPr>
    <w:rPr>
      <w:rFonts w:ascii="Times New Roman" w:hAnsi="Times New Roman"/>
      <w:sz w:val="24"/>
      <w:szCs w:val="20"/>
    </w:rPr>
  </w:style>
  <w:style w:type="paragraph" w:styleId="Puntoelenco2">
    <w:name w:val="List Bullet 2"/>
    <w:basedOn w:val="Normale"/>
    <w:uiPriority w:val="99"/>
    <w:rsid w:val="00452C45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/>
      <w:sz w:val="24"/>
      <w:szCs w:val="20"/>
    </w:rPr>
  </w:style>
  <w:style w:type="paragraph" w:styleId="Puntoelenco3">
    <w:name w:val="List Bullet 3"/>
    <w:basedOn w:val="Normale"/>
    <w:uiPriority w:val="99"/>
    <w:rsid w:val="00452C45"/>
    <w:pPr>
      <w:tabs>
        <w:tab w:val="num" w:pos="709"/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/>
      <w:sz w:val="24"/>
      <w:szCs w:val="20"/>
    </w:rPr>
  </w:style>
  <w:style w:type="paragraph" w:styleId="Puntoelenco4">
    <w:name w:val="List Bullet 4"/>
    <w:basedOn w:val="Normale"/>
    <w:uiPriority w:val="99"/>
    <w:rsid w:val="00452C45"/>
    <w:pPr>
      <w:tabs>
        <w:tab w:val="num" w:pos="1191"/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tabs>
        <w:tab w:val="num" w:pos="283"/>
        <w:tab w:val="num" w:pos="1911"/>
      </w:tabs>
      <w:spacing w:after="24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tabs>
        <w:tab w:val="num" w:pos="765"/>
        <w:tab w:val="num" w:pos="1911"/>
      </w:tabs>
      <w:spacing w:after="240" w:line="240" w:lineRule="auto"/>
      <w:ind w:left="765" w:hanging="283"/>
      <w:jc w:val="both"/>
    </w:pPr>
    <w:rPr>
      <w:rFonts w:ascii="Times New Roman" w:hAnsi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8"/>
      </w:numPr>
      <w:tabs>
        <w:tab w:val="clear" w:pos="1209"/>
        <w:tab w:val="num" w:pos="480"/>
        <w:tab w:val="num" w:pos="1485"/>
        <w:tab w:val="num" w:pos="1911"/>
      </w:tabs>
      <w:spacing w:after="240" w:line="240" w:lineRule="auto"/>
      <w:ind w:left="1485" w:hanging="283"/>
      <w:jc w:val="both"/>
    </w:pPr>
    <w:rPr>
      <w:rFonts w:ascii="Times New Roman" w:hAnsi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tabs>
        <w:tab w:val="num" w:pos="283"/>
        <w:tab w:val="num" w:pos="643"/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tabs>
        <w:tab w:val="num" w:pos="643"/>
        <w:tab w:val="num" w:pos="765"/>
        <w:tab w:val="num" w:pos="926"/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/>
      <w:sz w:val="24"/>
      <w:szCs w:val="20"/>
    </w:rPr>
  </w:style>
  <w:style w:type="paragraph" w:styleId="Numeroelenco">
    <w:name w:val="List Number"/>
    <w:basedOn w:val="Normale"/>
    <w:uiPriority w:val="99"/>
    <w:rsid w:val="00452C45"/>
    <w:pPr>
      <w:tabs>
        <w:tab w:val="num" w:pos="709"/>
        <w:tab w:val="num" w:pos="926"/>
        <w:tab w:val="num" w:pos="1209"/>
        <w:tab w:val="num" w:pos="1485"/>
        <w:tab w:val="num" w:pos="1911"/>
      </w:tabs>
      <w:spacing w:after="24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tabs>
        <w:tab w:val="num" w:pos="709"/>
        <w:tab w:val="num" w:pos="1191"/>
        <w:tab w:val="num" w:pos="1911"/>
      </w:tabs>
      <w:spacing w:after="240" w:line="240" w:lineRule="auto"/>
      <w:ind w:left="1191" w:hanging="709"/>
      <w:jc w:val="both"/>
    </w:pPr>
    <w:rPr>
      <w:rFonts w:ascii="Times New Roman" w:hAnsi="Times New Roman"/>
      <w:sz w:val="24"/>
      <w:szCs w:val="20"/>
    </w:rPr>
  </w:style>
  <w:style w:type="paragraph" w:styleId="Numeroelenco2">
    <w:name w:val="List Number 2"/>
    <w:basedOn w:val="Normale"/>
    <w:uiPriority w:val="99"/>
    <w:rsid w:val="00452C45"/>
    <w:pPr>
      <w:tabs>
        <w:tab w:val="num" w:pos="643"/>
        <w:tab w:val="num" w:pos="1191"/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/>
      <w:sz w:val="24"/>
      <w:szCs w:val="20"/>
    </w:rPr>
  </w:style>
  <w:style w:type="paragraph" w:styleId="Numeroelenco3">
    <w:name w:val="List Number 3"/>
    <w:basedOn w:val="Normale"/>
    <w:uiPriority w:val="99"/>
    <w:rsid w:val="00452C45"/>
    <w:pPr>
      <w:tabs>
        <w:tab w:val="num" w:pos="643"/>
        <w:tab w:val="num" w:pos="709"/>
        <w:tab w:val="num" w:pos="926"/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/>
      <w:sz w:val="24"/>
      <w:szCs w:val="20"/>
    </w:rPr>
  </w:style>
  <w:style w:type="paragraph" w:styleId="Numeroelenco4">
    <w:name w:val="List Number 4"/>
    <w:basedOn w:val="Normale"/>
    <w:uiPriority w:val="99"/>
    <w:rsid w:val="00452C45"/>
    <w:pPr>
      <w:tabs>
        <w:tab w:val="num" w:pos="926"/>
        <w:tab w:val="num" w:pos="1191"/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11"/>
      </w:numPr>
      <w:tabs>
        <w:tab w:val="num" w:pos="1209"/>
        <w:tab w:val="num" w:pos="1417"/>
        <w:tab w:val="num" w:pos="1485"/>
        <w:tab w:val="num" w:pos="2619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12"/>
      </w:numPr>
      <w:tabs>
        <w:tab w:val="num" w:pos="1417"/>
        <w:tab w:val="num" w:pos="1899"/>
        <w:tab w:val="num" w:pos="2619"/>
      </w:tabs>
      <w:spacing w:after="240" w:line="240" w:lineRule="auto"/>
      <w:ind w:left="1899" w:hanging="708"/>
      <w:jc w:val="both"/>
    </w:pPr>
    <w:rPr>
      <w:rFonts w:ascii="Times New Roman" w:hAnsi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13"/>
      </w:numPr>
      <w:tabs>
        <w:tab w:val="clear" w:pos="360"/>
        <w:tab w:val="num" w:pos="643"/>
        <w:tab w:val="num" w:pos="1899"/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14"/>
      </w:numPr>
      <w:tabs>
        <w:tab w:val="num" w:pos="926"/>
        <w:tab w:val="num" w:pos="1417"/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15"/>
      </w:numPr>
      <w:tabs>
        <w:tab w:val="num" w:pos="1209"/>
        <w:tab w:val="num" w:pos="1899"/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11"/>
      </w:numPr>
      <w:tabs>
        <w:tab w:val="num" w:pos="1209"/>
        <w:tab w:val="num" w:pos="1485"/>
        <w:tab w:val="num" w:pos="2126"/>
        <w:tab w:val="num" w:pos="3328"/>
      </w:tabs>
      <w:spacing w:after="240" w:line="240" w:lineRule="auto"/>
      <w:ind w:left="2126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12"/>
      </w:numPr>
      <w:tabs>
        <w:tab w:val="num" w:pos="2126"/>
        <w:tab w:val="num" w:pos="2608"/>
        <w:tab w:val="num" w:pos="3328"/>
      </w:tabs>
      <w:spacing w:after="240" w:line="240" w:lineRule="auto"/>
      <w:ind w:left="2608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13"/>
      </w:numPr>
      <w:tabs>
        <w:tab w:val="clear" w:pos="360"/>
        <w:tab w:val="num" w:pos="643"/>
        <w:tab w:val="num" w:pos="2608"/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14"/>
      </w:numPr>
      <w:tabs>
        <w:tab w:val="num" w:pos="926"/>
        <w:tab w:val="num" w:pos="2126"/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15"/>
      </w:numPr>
      <w:tabs>
        <w:tab w:val="num" w:pos="1209"/>
        <w:tab w:val="num" w:pos="2608"/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11"/>
      </w:numPr>
      <w:tabs>
        <w:tab w:val="num" w:pos="1209"/>
        <w:tab w:val="num" w:pos="1485"/>
        <w:tab w:val="num" w:pos="2835"/>
        <w:tab w:val="num" w:pos="4037"/>
      </w:tabs>
      <w:spacing w:after="240" w:line="240" w:lineRule="auto"/>
      <w:ind w:left="2835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12"/>
      </w:numPr>
      <w:tabs>
        <w:tab w:val="num" w:pos="2835"/>
        <w:tab w:val="num" w:pos="3317"/>
        <w:tab w:val="num" w:pos="4037"/>
      </w:tabs>
      <w:spacing w:after="240" w:line="240" w:lineRule="auto"/>
      <w:ind w:left="3317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13"/>
      </w:numPr>
      <w:tabs>
        <w:tab w:val="clear" w:pos="360"/>
        <w:tab w:val="num" w:pos="643"/>
        <w:tab w:val="num" w:pos="3317"/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14"/>
      </w:numPr>
      <w:tabs>
        <w:tab w:val="num" w:pos="926"/>
        <w:tab w:val="num" w:pos="2835"/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15"/>
      </w:numPr>
      <w:tabs>
        <w:tab w:val="num" w:pos="1209"/>
        <w:tab w:val="num" w:pos="3317"/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/>
      <w:sz w:val="24"/>
      <w:szCs w:val="20"/>
    </w:rPr>
  </w:style>
  <w:style w:type="paragraph" w:styleId="Sommario5">
    <w:name w:val="toc 5"/>
    <w:basedOn w:val="Normale"/>
    <w:next w:val="Normale"/>
    <w:uiPriority w:val="39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/>
      <w:caps/>
      <w:sz w:val="24"/>
      <w:szCs w:val="20"/>
    </w:rPr>
  </w:style>
  <w:style w:type="paragraph" w:styleId="Titolosommario">
    <w:name w:val="TOC Heading"/>
    <w:basedOn w:val="Normale"/>
    <w:next w:val="Normale"/>
    <w:uiPriority w:val="39"/>
    <w:qFormat/>
    <w:rsid w:val="00452C45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rtimento\Documents\Modelli%20di%20Office%20personalizzati\learning_agreement_study%20changes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FFB66-9042-4B19-AEDC-02D4F13E6F5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A86CDF2-A6EA-4BDF-A119-EA05517D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learning_agreement_study changes 2019-2020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Giurisprudenza</cp:lastModifiedBy>
  <cp:revision>2</cp:revision>
  <cp:lastPrinted>2017-03-14T15:42:00Z</cp:lastPrinted>
  <dcterms:created xsi:type="dcterms:W3CDTF">2021-05-18T13:31:00Z</dcterms:created>
  <dcterms:modified xsi:type="dcterms:W3CDTF">2021-05-18T13:31:00Z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